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1" w:type="dxa"/>
        <w:tblLook w:val="04A0" w:firstRow="1" w:lastRow="0" w:firstColumn="1" w:lastColumn="0" w:noHBand="0" w:noVBand="1"/>
      </w:tblPr>
      <w:tblGrid>
        <w:gridCol w:w="1628"/>
        <w:gridCol w:w="5069"/>
        <w:gridCol w:w="1221"/>
        <w:gridCol w:w="741"/>
        <w:gridCol w:w="299"/>
        <w:gridCol w:w="1628"/>
        <w:gridCol w:w="75"/>
      </w:tblGrid>
      <w:tr w:rsidR="00F20B45" w:rsidRPr="00F20B45" w:rsidTr="00C82D0E">
        <w:trPr>
          <w:gridAfter w:val="1"/>
          <w:wAfter w:w="75" w:type="dxa"/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45" w:rsidRPr="00F20B45" w:rsidRDefault="00F20B45" w:rsidP="0089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45" w:rsidRDefault="008945F8" w:rsidP="00F2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Cotton and Related Books, Pamphlets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etc</w:t>
            </w:r>
            <w:proofErr w:type="spellEnd"/>
          </w:p>
          <w:p w:rsidR="008945F8" w:rsidRPr="00F20B45" w:rsidRDefault="008945F8" w:rsidP="00F2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45" w:rsidRPr="00F20B45" w:rsidRDefault="00F20B45" w:rsidP="00F2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45" w:rsidRPr="00F20B45" w:rsidRDefault="00F20B45" w:rsidP="00F2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B45" w:rsidRPr="00F20B45" w:rsidRDefault="00F20B45" w:rsidP="00F20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0B45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B45" w:rsidRPr="00F20B45" w:rsidRDefault="00F20B45" w:rsidP="00F20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B45" w:rsidRPr="00F20B45" w:rsidRDefault="00F20B45" w:rsidP="00F20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B45" w:rsidRPr="00F20B45" w:rsidRDefault="00F20B45" w:rsidP="00F20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0B45" w:rsidRPr="00F20B45" w:rsidRDefault="00F20B45" w:rsidP="00F20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B45" w:rsidRPr="00F20B45" w:rsidRDefault="00F20B45" w:rsidP="00F20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82D0E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D0E" w:rsidRPr="00F20B45" w:rsidRDefault="00C82D0E" w:rsidP="00C8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D0E" w:rsidRPr="00F20B45" w:rsidRDefault="00C82D0E" w:rsidP="00C8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D0E" w:rsidRPr="00F20B45" w:rsidRDefault="00C82D0E" w:rsidP="00C8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2D0E" w:rsidRPr="00F20B45" w:rsidRDefault="00C82D0E" w:rsidP="00C8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D0E" w:rsidRPr="00F20B45" w:rsidRDefault="00C82D0E" w:rsidP="00C8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B90C08" w:rsidRPr="00F20B45" w:rsidTr="00C56243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Anon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Survey of the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', Commerce and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Mfgs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+ Spencer Bio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Bio' pub Co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Addy,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Textile Revolution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Longmans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Allen, G C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British Indust</w:t>
            </w:r>
            <w:r w:rsidR="00CD3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ies and their Organisation (Includes Cotton) 3rd Edit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Longmans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Amal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Work'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CD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History of T</w:t>
            </w:r>
            <w:r w:rsidR="00CD3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extile Union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the North Staffs Textile Industry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Keele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Anon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Samuel Crompton &amp; Short History of Dobson &amp; Barlow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Bolton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Armstrong, 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King Cotton (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 Library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Collins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 &amp;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Arnold, R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History of the Cotton Famine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Saunders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1864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 OK Cove</w:t>
            </w:r>
            <w:r w:rsidRPr="00F20B4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r </w:t>
            </w:r>
            <w:r w:rsidRPr="00F20B4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Brute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Ashton, 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Wages and Other Movements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etc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Oldham  1868-1906 (pp 50)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CFT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Baines 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 of the Cotton Manufacture in GB (2nd edition Reprint)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B90C08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Baines 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 of the Cotton Manufacture in GT Britain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Fisher et 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1835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B90C08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Baity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 C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 is a Weaver (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 Library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Harrap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56243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Bannerman's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Textile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Mfgs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 Bannerman &amp; Sons Ltd It's Origin, Rise &amp; Progress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Bannerman's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56243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Bannerman's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Diary </w:t>
            </w:r>
            <w:r w:rsidR="00CD3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and Buyers Guide 1893 (33 </w:t>
            </w:r>
            <w:proofErr w:type="spellStart"/>
            <w:r w:rsidR="00CD3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pics,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  <w:r w:rsidR="00CD3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alybridge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cotton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Palmer Howe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B90C08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Baynes,Alderman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Trade (2 le</w:t>
            </w:r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ctures </w:t>
            </w:r>
            <w:proofErr w:type="spellStart"/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incl</w:t>
            </w:r>
            <w:proofErr w:type="spellEnd"/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rise of and mission)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Haworth el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1857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B90C08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Bennet, W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History of Marsden and Nelson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Nelson Corp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CD30B6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Text 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Cover Fair</w:t>
            </w:r>
          </w:p>
        </w:tc>
      </w:tr>
      <w:tr w:rsidR="00B90C08" w:rsidRPr="00F20B45" w:rsidTr="00B90C08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Bigwood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G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Cotton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Constable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B90C08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Blackburn Corp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Souvenir Handbook Blackburn Cotton Week (Bound for Chairman)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Blackburn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B90C08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Board of Trade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Working Party Reports - Cotton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HMSO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B90C08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Board of Trade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Industrial Survey of the Lancashire Area (ex Lib)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HMSO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56243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Bolton Corp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Samuel Crompton Cent</w:t>
            </w:r>
            <w:r w:rsidR="00CD30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enary Official Souvenir (Life b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Midgley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Tillotsons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B90C08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Boltonian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Bolton's Rise and Progress (Evolution Textile. Dobson &amp; Barlow)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Marsden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1920s?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56243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Boyson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Ashworth Cotton Enterprise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Clarendon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Bready, J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Lord Shaftsbury and Social- Industrial Progress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Unwin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</w:p>
          <w:p w:rsidR="00B90C08" w:rsidRP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B90C0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1927 </w:t>
            </w:r>
            <w:proofErr w:type="spellStart"/>
            <w:r w:rsidRPr="00B90C0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ed</w:t>
            </w:r>
            <w:proofErr w:type="spellEnd"/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Brigg, M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Lancashire Weaver's Journal 1856 -64 1872 -75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Lan Rec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Brit </w:t>
            </w:r>
            <w:proofErr w:type="spellStart"/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Adv</w:t>
            </w:r>
            <w:proofErr w:type="spellEnd"/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Sci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On the Regulation of Wages by means of lists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0C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 Heywood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90C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!887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Brooks, C P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Cotton Manufacturing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4th E 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Brooks/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Spon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1889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Fair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Brown,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A Memoir of Robert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Blincoe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(originally1832) 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Caliban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</w:p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1977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Brown, W 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Robert Heywood of Bolton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SR Pub Ltd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1970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Bullen,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The Lancashire Weavers Union: a commemorative history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CD3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ATW U</w:t>
            </w:r>
            <w:r w:rsidR="00CD30B6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ni</w:t>
            </w: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1984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Bullen, Fowler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The Cardroom Workers Union: centenary history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CD30B6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ATW U</w:t>
            </w:r>
            <w:r w:rsidR="00B90C08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n</w:t>
            </w: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</w:t>
            </w:r>
            <w:r w:rsidR="00B90C08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1986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Burton,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Rise and Fall of King Cotton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Deutsch BBC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Bythell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D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Sweated Trades - outwork in the 19th Century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Batsford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CD30B6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Text 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Carpenter, Editor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Factory Education Bill f 1843 (6 Reprinted items)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Arno Press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Carpenter, Editor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10 hrs Movement in 1831-2 (7 Reprinted items)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Arno Press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Carpenter, Editor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Factory Act of 1833 (8 Reprinted items)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Arno Press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Carpenter, Editor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Prelude to Victory of 10hrs movement 1844 (4 Reprints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inc</w:t>
            </w:r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Arno Press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Carter, J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Factory and Workshop Act 1901 re Cotton Factories (pp 68)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Toulmin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Chapman, S D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Industry in the Industrial Revolution 1972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MacMillan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1977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Chapman, S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Lancashire Cotton Industry  </w:t>
            </w:r>
            <w:r w:rsidR="00C562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 Lib pages loose.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Porr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Chapman, S J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Lancashire Cotton Industry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Clarke,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Effects of the</w:t>
            </w:r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Factory System (</w:t>
            </w:r>
            <w:proofErr w:type="spellStart"/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 Marx</w:t>
            </w:r>
            <w:proofErr w:type="spellEnd"/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Memoria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 Library)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Richards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937904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Cole, M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Robert Owen of New Lanark 1771 -1858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Batchworth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Collier, F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Family Economy of the Working Classes 1784-1833  Ex Lib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D16529" w:rsidP="00D16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Cooke-Taylo</w:t>
            </w:r>
            <w:r w:rsidR="00B90C08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r R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Introduction to a History of the Factory System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Bentley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1886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D16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Cooke-Taylor R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The Factory System and Factory Acts 2nd Ed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Methuen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</w:p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1912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5463F6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Cooke-Taylo</w:t>
            </w:r>
            <w:r w:rsidR="00B90C08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r R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Notes of a Tour in the Manufacturing Districts of Lancashire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Duncan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1842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Coulson A F W Edit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Manual of Cotton Spinning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vol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one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Textile Inst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Craven, M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Effects of the American Civil War .Bolton  (61 page pamphlet)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9956D7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5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Family Publish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 fair cover good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CD30B6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Daniels, 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Unwin.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Early English Cotton Ind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Delegates Report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Report 1902 the Mosely Industrial Commission to USA (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Incl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cotton)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9956D7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5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Mosely </w:t>
            </w:r>
            <w:proofErr w:type="spellStart"/>
            <w:r w:rsidRPr="00995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Comm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Diggle, J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Lancashire Life of Bishop Fraser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9956D7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5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Sampson Low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Dodd,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Factory System Illustrated (originally printed in 1841) 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1968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Dutton &amp; King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Ten Percent and No Surrender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Edwards, M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Growth of the British Cotton Trade 1780 - 1815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Ellison, M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Support For Secession,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the American Civil War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Chicago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Ellison, 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Trade of Great Britain (originally printed in 1886)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1968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Emergency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Cttee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Crisis in the Cotton Industry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Sherratt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Emergency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Cttee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Crisis in the Cotton Industry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Sherratt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Emergency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Cttee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Crisis in the Cotton Industry Vol 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Sherratt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Farnie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English Cotton Industry and the World Market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Clarendon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Farnie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Manchester Ship Canal and the rise of the Port Manchester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Faucher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M. Leon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Manchester in 1844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Sim</w:t>
            </w:r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kin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Fair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Fielden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Curse of the Factory System  (originally printed in 1836) 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1969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Fitton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Wadsworth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Strutts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the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Arkwrights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originally pub 1958 </w:t>
            </w:r>
            <w:r w:rsidRPr="00F20B4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9956D7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95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B3BE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Fitton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, R 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The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Arkwrights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, Spinners of Fortune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Man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1989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Fitton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, R 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The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Arkwrights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, Spinners of Fortune Paperback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Man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1989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Foner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P 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British Labour and the American Civil War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Holmes Meier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Four Authors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Battle for the 10 hours Day Continues 1837- 43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Arno Press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Fowler, A &amp; L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The History of the Nelson Weavers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Assocaition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 (2 copies)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Burnley et 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1982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B3BE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>Fowler,Wyke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 xml:space="preserve"> Editors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The Barefoot Aristocrats, Spinners Union History </w:t>
            </w:r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>Hard Back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Kelsall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 xml:space="preserve">1987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>Fowler,Wyke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 xml:space="preserve"> Editors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The Barefoot Aristocrats, Spinners Union History </w:t>
            </w:r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>Paper Back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Kelsall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 xml:space="preserve">1987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Fraser, G L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Textiles in Britain (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 Library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Unwin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French Y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Gaskell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Home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FoxingText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, Good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French, G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Life &amp; Times of Samuel Crompton (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 Library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Adams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Frow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 &amp; 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Half Time System in Education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Morten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n-GB"/>
              </w:rPr>
              <w:t>Gaskel</w:t>
            </w:r>
            <w:proofErr w:type="spellEnd"/>
            <w:r w:rsidRPr="00FB3BE5">
              <w:rPr>
                <w:rFonts w:ascii="Calibri" w:eastAsia="Times New Roman" w:hAnsi="Calibri" w:cs="Calibri"/>
                <w:color w:val="000000"/>
                <w:sz w:val="16"/>
                <w:szCs w:val="16"/>
                <w:highlight w:val="yellow"/>
                <w:lang w:eastAsia="en-GB"/>
              </w:rPr>
              <w:t>, P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The Manufacturing Population of England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Baldwin et 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1833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Gill, J C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Ten Hours Parson (Ex Library)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SCPK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Gourlay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 of the Distress in Blackburn 1861 -5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Haworth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1865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Grant Philip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History of Factory Legislation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 Heywood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1866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Gray, E M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Wea</w:t>
            </w:r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vers Wage - earnings and collect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ive bargaining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Gray, E M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Wea</w:t>
            </w:r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vers Wage - earnings and collect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ive bargaining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2nd copy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Guest, 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Compendious History of the Cotton Manufacture (originally 1823)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1968 reprint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Harte &amp; Ponting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Textile History and Economic History ( Ex Library)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Hauptmann, G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Weavers a drama (Translated Morrison) original  1899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Heinemann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Henderson, H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Control Board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Milford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Henderson, W O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Lancashire Cotton Famine 1861 -65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Heylin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H B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Weavers Handbook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Griffin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Holcroft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F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Terrible Nightmare, Cotton Famine Wigan (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Pamph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39pp)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</w:pPr>
            <w:r w:rsidRPr="00F20B4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Wigan Heritage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Home Trader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Home Trade of Manchester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Simkin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/Brook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Hon Sec Relief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Ctte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Darwen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the Cotton Famine 30 years ago 1862-64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Riley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Hopwood, 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 History of the Lancashire cotton industry Amal Weavers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Hopwood, E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 History of the Lancashire cotton industry Amal Weavers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AWA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995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2nd copy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Horner, L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On The Empl</w:t>
            </w:r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oyment of Children, (origina</w:t>
            </w:r>
            <w:r w:rsidR="005463F6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lly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printed 1840)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Irish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Pess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1971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Howe, A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Masters 1830-1860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Hutchinson, H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History of Factory Legislation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 S King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9956D7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995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In </w:t>
            </w:r>
            <w:proofErr w:type="spellStart"/>
            <w:r w:rsidRPr="00995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CtteeMaster</w:t>
            </w:r>
            <w:proofErr w:type="spellEnd"/>
            <w:r w:rsidRPr="00995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Cotton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Official Report of the 1st International Congress Zurich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Interna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Cttee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Ingle, G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Yorkshi</w:t>
            </w:r>
            <w:r w:rsidR="009F28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 Cotton 1780 - 1835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Carnegie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'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Texile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Congress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Report Proceedings 1st,2nd &amp; 3rd International Textile Congress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CFT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Jewkes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Gray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Wages &amp; Labour in the Lancashire Cotton Industry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1935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9956D7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995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Jowitt</w:t>
            </w:r>
            <w:proofErr w:type="spellEnd"/>
            <w:r w:rsidRPr="009956D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, McIvor, Editors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Empl</w:t>
            </w:r>
            <w:r w:rsidR="009F28F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yers and Labour in the English Textile Industries 1850-39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Routlidge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Joyce, P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 Society &amp; Politics, Culture of the factory in Later Vic England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Rutgers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Kerridge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Textile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Mfgs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 Early Modern England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Kirby &amp; Musson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Voice of the People, Doherty 1798 -1854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Kydd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A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istory of the Factory Movement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(originally printed in 1857) 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Burt </w:t>
            </w:r>
            <w:r w:rsidR="009F28F5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Franklin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9F28F5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1970s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Lee, C H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5463F6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Cotton Enterprise- Mc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Connel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Kennedy 1795 - 1840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Longmate, 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Children at Work</w:t>
            </w:r>
            <w:r w:rsidR="00CE3A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E3AC1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2nd Imp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Longmans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CE3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1982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B3BE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Longmate, 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The Hungry Mill</w:t>
            </w:r>
            <w:r w:rsidR="009F28F5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s, the story of the Lancashire C</w:t>
            </w: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otton Famine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Temple Smith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3AC1" w:rsidRPr="00FB3BE5" w:rsidRDefault="00CE3AC1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</w:p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1978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B3BE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Longworth,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The Cotton Mills of Bolton 1780 - 1985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Bolt Museum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1987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Lowe, 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9F28F5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The Lancashire Textile I</w:t>
            </w:r>
            <w:r w:rsidR="00B90C08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ndustry in the 16th Century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Chetham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Soc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Macara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 V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Recollections by Sir Charles W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Macara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Bart (signed copy)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Cassel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Macara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Getting the World to Work</w:t>
            </w:r>
            <w:r w:rsidR="005A0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A0FA9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3rd Ed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Sherratt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5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1922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B3BE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Macara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, C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5A0FA9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Social</w:t>
            </w:r>
            <w:r w:rsidR="00B90C08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and Industrial Reform</w:t>
            </w: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8th Ed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Sherratt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B3BE5" w:rsidRDefault="00B90C08" w:rsidP="005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1920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Macara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, C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5463F6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Modern Industrial Tende</w:t>
            </w:r>
            <w:r w:rsidR="00B90C08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ncies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Sherratt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1926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Macara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Trade Stability and how to Obtain It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Sherratt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Mann, J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Trade of Great Britain (originally printed in 1860)</w:t>
            </w:r>
            <w:r w:rsidR="005A0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A0FA9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5A0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1968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Mannex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Co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History,</w:t>
            </w:r>
            <w:r w:rsidR="005A0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Topography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Mid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geology essay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Bailey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1854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Rebound L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Marsden, 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Cotton Spinning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Miles, C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Lancashire Textiles - a case study of industrial change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Cambridge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1968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Mills, Haslam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Sir Charles W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Macara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, Bart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Sherrat</w:t>
            </w:r>
            <w:r w:rsidR="005A0FA9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1917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Milnes, A H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Practical Guide to Spinning Mill Control and Testing Stats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Cook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Montgomery , J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Manufacture of 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 contrasted with GB (orig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1840) 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Burt Fra</w:t>
            </w:r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klin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1970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Mortimer,J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Mercantile Manchester Past and Present (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Bannermans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Palmer Howe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Mortimer,J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5A0FA9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Cotton; From Field to Facto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ry (55 illustrations)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Palmer Howe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Mortimer,J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Cotton Spinning: The story of the spindle (49 illustrations)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Palmer Howe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Muir,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Kenyon Tradition 1664-1964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Ostick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Textiles for Salesmen, 4th Edition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Pitmen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????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 &amp;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 xml:space="preserve">PEP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Indust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Report on the British Cotton Industry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PEP Group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GoodText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Person Concerned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Complete History of the Cotton Trade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Leake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1823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Ponting, K G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Memoir of Edmund Cartwright (originally published 1843)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Adams Dart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1971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Poulton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</w:t>
            </w:r>
            <w:r w:rsidR="005A0F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 Grimshaw, a Story of Lancashire Life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Stock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Poor Text and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Prentice,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5A0FA9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Historical Sketches. 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Personal Recollections.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Manchester</w:t>
            </w:r>
            <w:r w:rsidR="00B90C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  <w:r w:rsidR="00B90C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nd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Gilpen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/Parkes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1851 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Reach, A B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Mancs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 1849hester and the Textile District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Helmshore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Report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HM Sec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etc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Respecting Factories for Spin &amp;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Weav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Textile Fabrics Abroad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HMSO 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1873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Robson, 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Industry in Britain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Macmillan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Rose, M B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Lancashire Cotton Industry a history since 1700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LCB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Rose, M B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E7A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The Greg</w:t>
            </w:r>
          </w:p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 of Quarry Bank Mill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Cambridge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1986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Royston Pike, 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Human Documents of the Industrial Revolution (ex Lib)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Unwin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Rybkin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Y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Soviet Land's Cotton Belt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Novosti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96C9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Ryley, R + K Wilson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Ryley's Diary 1862 - My Days are Swifter Weavers Shuttle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Carrprint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Sandberg, L 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Lancashire in Decline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Ohio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96C9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Schulze- </w:t>
            </w:r>
            <w:proofErr w:type="spellStart"/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Gaeveernitz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Trade in England and on the Continent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Marshall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 fair Cover Brute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Shiloh Mills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Shiloh Story 1874 - 1949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Hadley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Shiloh Mills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Shiloh Story 1874 - 1974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Shiloh Mills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Silver,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Manchester Men and Indian Cotton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Six Authors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Factory Act of 1819 (six contemporary pamphlets)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Arno Press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Six Authors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Richard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astler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 King of Factory Child’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(six contemporary pamphlets)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Arno Press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Smelser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N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Social Change in the Industrial Revolution (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 Library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Textile Mercury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The Cotton Year Book 1913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TM Annuals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1913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FairText,Poor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Thomas, M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Early English Cotton Industry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Thames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Thornley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Cotton Spinning - (intermediate, or second year)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ScotGreen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Thornley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Cotton Spinning - (first year</w:t>
            </w:r>
            <w:proofErr w:type="gram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  3rd</w:t>
            </w:r>
            <w:proofErr w:type="gram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impression.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ScotGreen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Tippet, L H C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Portrait of the Lancashire Textile Industry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Trollope, F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gram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Life ..</w:t>
            </w:r>
            <w:proofErr w:type="gram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Michael Armstrong the Factory Boy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Colburn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Foxing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96C9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TU </w:t>
            </w:r>
            <w:proofErr w:type="spellStart"/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Reseach</w:t>
            </w:r>
            <w:proofErr w:type="spellEnd"/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Oxford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Courtaulds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 The Anatomy of a Multinational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GFTU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Turner, Ben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Short History of the GU of Textile Workers (signed copy)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Lab Pioneer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Turner, Ben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Heavy Woollen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Dist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Textile Workers Union (signed copy)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GU Text Work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1917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Turner, H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Trade Union Growth, Struc</w:t>
            </w:r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ure and Policy - cotton 2nd copy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Unwin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Turner, H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Trade Union Growth, Struc</w:t>
            </w:r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ure and Policy - cotton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Unwin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Turner,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Riot, The Story of East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Loom Breakers 1826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County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Twiss, T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Two</w:t>
            </w:r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Lectures on Machinery (origina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 published 1844)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5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Irish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1971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Unwin,Hume,Taylor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Samuel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Oldknow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the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Arkwrights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Ure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, Andrew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The Philosophy of Manufacturers 2nd Ed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 Knight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1835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Wadsworth &amp; Mann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Trade of Industrial Lancashire 1600- 1780</w:t>
            </w:r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57E7A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USA</w:t>
            </w:r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57E7A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5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Kelley 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Ward, J 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Factory Movement 1830- 1855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Macmillan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Ward, J 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</w:t>
            </w:r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Factory System Vol 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Charles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Ward, J 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</w:t>
            </w:r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Factory System Vol 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David Charles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Watts,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Facts of the Cotton Famine (originally printed in 1866)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1968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Waugh, 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Home-Life of the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Lanc's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Factory Folk during the Cotton Famine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Sim</w:t>
            </w:r>
            <w:r w:rsidR="00B57E7A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p</w:t>
            </w: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kin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</w:p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1867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Wheeler,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Manchester it's Political, Social &amp; Commercial History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Whittaker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1836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White, G 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Memoir of Samuel Slater (Originally Pub 1886) 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Aug Kelly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1967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White, J  L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Limits of TU Militancy 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Textile</w:t>
            </w:r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Workers 1910-1914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Greenwood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Whittaker, C M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Fibro Manual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Sylan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Williams &amp;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Farnie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Cotton Mills In Greater Manchester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Carnigie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Wing, C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Evils of the Factory System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Winstanley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M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edi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Working Children in 19th Century Lancashire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County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Woodbury, C J H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Bibliography of the Cotton Manufacture (origin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publish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1909) 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Burt Franklin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1970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Young,T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American Cotton Industry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Methuen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Pamphlets and Booklets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96C9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A </w:t>
            </w:r>
            <w:proofErr w:type="spellStart"/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A</w:t>
            </w:r>
            <w:proofErr w:type="spellEnd"/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of C B &amp; R </w:t>
            </w:r>
            <w:proofErr w:type="spellStart"/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R</w:t>
            </w:r>
            <w:proofErr w:type="spellEnd"/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Ops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Golden Jubilee Souvenir - After 50Years. (recovered, pp 46)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Cardroom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Ashmore &amp; Bolton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 Mason &amp; Oxford Mills &amp; Community (L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Antqua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Reprint pp50)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Ant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Aspin, C A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Turners of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Helmshore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Higher Mill  (pp20)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MuseumTrust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??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Banks, 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Short Sketch of the Cotton Trade of Preston 67 years (pp16)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Barrat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Parkin'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Birtwistle Group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Story Wm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Birthwistle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Group 1851- 1951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Group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Blackburn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Boro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Handbook of the Lewis Textile Museum (pp 15)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Blackburn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1966?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Blake, M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Revival of Spinning and Weaving in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Langdale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(pp48)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Langdale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B3BE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 xml:space="preserve">Bolton Masters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>Asso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Centenary Commemoration, a brief history spinning (pp16)4 copies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BMCS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Asso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1961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 xml:space="preserve">Bolton Weavers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>Asso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Bolton Weavers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Asso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Centenary 1965 (pp18)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Bolton W Ass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1965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96C9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Brame</w:t>
            </w:r>
            <w:proofErr w:type="spellEnd"/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, G Sec </w:t>
            </w:r>
            <w:proofErr w:type="spellStart"/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Clith</w:t>
            </w:r>
            <w:proofErr w:type="spellEnd"/>
            <w:r w:rsidRPr="00F96C95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Romance of the Great Movement -Intro T Shaw (pp19)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Advertiser Clit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57E7A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1930s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Brigg, M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Life in East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Lancs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-Weavers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Diary.Trans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Hist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Soc120 (pp133) 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TransHS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 L&amp;C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1968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Chowhig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W 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Textiles. (pp32)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GMC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Clarke,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Reply to</w:t>
            </w:r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Appeal'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the Dr Dissected (front cover no back) (pp38)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Orme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1840s?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Cotton Board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Trade Unions and the Cotton Industry (pp16)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Cotton Board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Cousins, A H  editor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1922 Official Souvenir Programme Textile Trades Section (pp56)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Preston Guild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CP History Group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Lanc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Cotton Famine 1861-65 Our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No 24 (pp21)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Comm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Party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GoodText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CoverFair</w:t>
            </w:r>
            <w:proofErr w:type="spellEnd"/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Darwin Weavers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Souvenir of Celebration (includes very short history) (pp10)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Darwin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Weav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Eckersleys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150 Years of Progress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Eckersleys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Wigan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Eckersleys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Fair Text Cover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Fielden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Dangers Surrounding ' Cotton Trade (original dismounted) (pp26)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Nodal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No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Fielden,J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Speech Foreign Competition Cotton Industry (pp24)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Tiplady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1879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Finlayson, A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Falling Trade and Factory Legislation (original dismounted) (pp21)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19th Century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Text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NoCover</w:t>
            </w:r>
            <w:proofErr w:type="spellEnd"/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Fitton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 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Overseas Trade during the Nap.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Wars, W G &amp; 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Strutt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(pp60)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Economica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1953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Fitton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R S </w:t>
            </w:r>
            <w:r w:rsidRPr="00C00E57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2nd copy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Overse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as Trade during the Nap. Wars,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 G &amp; 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Strutt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(pp60)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Economica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1953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18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Frow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 &amp; 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Dark Satanic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Mills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apprenciships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Derbyshi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(pp32)2nd 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 Class Lib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1981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  <w:p w:rsidR="00B90C08" w:rsidRPr="00C00E57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r w:rsidRPr="00C00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Golden Jubilee </w:t>
            </w:r>
            <w:proofErr w:type="spellStart"/>
            <w:r w:rsidRPr="00C00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Souv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After 50 Years, The Amal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Card Blowing and Ring Ops (48 pp)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AACBRROps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Graham, 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Weavers and Weaving Conditions Past Present Future (pp23)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Burnl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Gurr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Hunt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Mills of Oldham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Oldham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Hallett, H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Dev Eastern Mark' for Cotton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Mfgs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(original dismounted) (pp26)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COOP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No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Hayes, Ian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Dukinfield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Cotton Mills (pp55)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Richardson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Hayes, Ian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Stalybridge Cotton Mills (pp43)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Richardson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 Court Snell Notes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Duckworth v India Mill Right to notice case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Snell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1898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Horrockses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Miller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Cotton Industry of Lancashire (pp32)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Horrockses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Hough,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57E7A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Encyclopaedia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Cotton Fabrics (pp91) Dust Cover ripped</w:t>
            </w:r>
            <w:r w:rsidR="00B90C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B90C08"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6th Ed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Sherrat</w:t>
            </w:r>
            <w:r w:rsidR="005463F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1948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Houldsworth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Sir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Future of the Cotton Trade (original dismounted) (pp22)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Blackburn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No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HSE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Spinning, Winding and Sizing HS (G) 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HSE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HSE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Safety in Cotton and Allied Fibres Ind</w:t>
            </w:r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ustr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 Cardroom HS (G) 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HSE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Hutchinson,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Zeth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Weavers Victory! 1931, It's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(pp28)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Cott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Delegat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Hyde Spinners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Hyde Op Cotton Spin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Historical Sketch (pp27)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Kelly,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End of the Famine (reprint Textile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</w:t>
            </w:r>
            <w:proofErr w:type="spellEnd"/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&amp; Econ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pp30)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Textile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'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???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No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Langshaw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How Cotton Came to Clitheroe (pp21)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Borough Print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1953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Lindsay,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57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 Early Ind</w:t>
            </w:r>
            <w:r w:rsidR="00B57E7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trial Community (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Buis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Review Reprint) (pp23)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Business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Liv' Chancery Court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Legal Aspect of Picketing, Banisters v Blackburn Weavers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C00E57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C00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NELanc</w:t>
            </w:r>
            <w:proofErr w:type="spellEnd"/>
            <w:r w:rsidRPr="00C00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Press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Manchester Guardian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Presentation A J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Mundella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MP (original dismounted) (pp16)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Hopwood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Text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NoCover</w:t>
            </w:r>
            <w:proofErr w:type="spellEnd"/>
          </w:p>
        </w:tc>
      </w:tr>
      <w:tr w:rsidR="00B90C08" w:rsidRPr="00FB3BE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Merttens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, F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Paper discuss</w:t>
            </w:r>
            <w:r w:rsidR="00B57E7A"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e</w:t>
            </w: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 Hours Labour (original dismounted) (pp94)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M/C Stat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Soc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1893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 xml:space="preserve">Good Text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NoCover</w:t>
            </w:r>
            <w:proofErr w:type="spellEnd"/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Midgley</w:t>
            </w:r>
            <w:proofErr w:type="spellEnd"/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, T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World Cotton Conference Souvenir Bolton Visit (pp28)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 xml:space="preserve">M C Spin </w:t>
            </w:r>
            <w:proofErr w:type="spellStart"/>
            <w:r w:rsidRPr="00FB3BE5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en-GB"/>
              </w:rPr>
              <w:t>Asso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B3BE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1921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3BE5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Murie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Carpet Weavers of Kidderminster ( 18pp) Ex Library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Kidder' Union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Poor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Oldham Evidence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Witness Cotton Industry Royal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Comm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Cotton Depression (pp24)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Express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Oldham Masters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Brief History of the Association  1866-1966 (pp43) 2 copies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OMCS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Overlookers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Union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Brief History  Jubilee 1885-1935 (68pp)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GUAsso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1935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Pole, J R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Abraham Lincoln and the Working Classes of Britain (35pp)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C/wealth ESU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1952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Preston Guardian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Leaders of Labour T Birtwistle (reprint Preston Guardian pp12)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Guianarn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No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Rawlinson,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Silver Question - Cotton Trade  (original dismounted) (pp26)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Heywood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1889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No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Rose, M B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Gregs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of Styal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Quarry Bank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1978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Saddleworth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Weavers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Saddleworth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Weavers Woollen Short Hist1894-1944 (pp4)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Saddle''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Wea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1944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Samelson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J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On Wages Sliding Scale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L/Post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1909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Senior, Nassau W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Letters on the Factory Act (original dismounted) (pp21)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 Fellows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1837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No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Smith, R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Manchester as a Cen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tre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Mfg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Merch'Cotton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1820-30 </w:t>
            </w: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(65 pp) reprint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Bir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Uni</w:t>
            </w:r>
            <w:proofErr w:type="spellEnd"/>
            <w:r w:rsidRPr="00C00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His</w:t>
            </w:r>
            <w:r w:rsidRPr="00C00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C00E57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GB"/>
              </w:rPr>
              <w:t>Jnl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1953 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Textile Group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Winding Down of Textiles (pp23)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Textile Group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1980s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Todmmorden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Weav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Todmorden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Weavers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Jubilee 50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Progress (pp24)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Weav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1930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Todmoren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Weavers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Jubilee 1880-1930 50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yrs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progress (pp24)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Tod We'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1924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Good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Text,Cover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U K Textile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Mfgs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Centenary of UK Textile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Mfgs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1866-1966 (pp32)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UKTM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UK Textile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Mfgs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Centenary UK Textile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Mfgs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1886-1966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UKTM </w:t>
            </w:r>
            <w:proofErr w:type="spellStart"/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Williamson, 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Historical Sketch 50 years Record Hyde Spinners (pp21)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Hyde Spinner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1906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 Text &amp; Cover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Documents Pack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Arkwright Society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Sir Richard Arkwright - his life and work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Ark Society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1982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Cover Fair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DCL Publications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Growth of a Cotton Community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DCL Public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1980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B4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Good</w:t>
            </w:r>
          </w:p>
        </w:tc>
      </w:tr>
      <w:tr w:rsidR="00B90C08" w:rsidRPr="00F20B45" w:rsidTr="00C82D0E">
        <w:trPr>
          <w:trHeight w:val="30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C08" w:rsidRPr="00F20B45" w:rsidRDefault="00B90C08" w:rsidP="00B90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855BD" w:rsidRDefault="001855BD"/>
    <w:sectPr w:rsidR="001855BD" w:rsidSect="00F20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45"/>
    <w:rsid w:val="001855BD"/>
    <w:rsid w:val="005463F6"/>
    <w:rsid w:val="005A0FA9"/>
    <w:rsid w:val="007A186F"/>
    <w:rsid w:val="0086604D"/>
    <w:rsid w:val="008945F8"/>
    <w:rsid w:val="00937904"/>
    <w:rsid w:val="009771F3"/>
    <w:rsid w:val="009956D7"/>
    <w:rsid w:val="009F28F5"/>
    <w:rsid w:val="00B57E7A"/>
    <w:rsid w:val="00B90C08"/>
    <w:rsid w:val="00BA284B"/>
    <w:rsid w:val="00C00E57"/>
    <w:rsid w:val="00C018A2"/>
    <w:rsid w:val="00C56243"/>
    <w:rsid w:val="00C82D0E"/>
    <w:rsid w:val="00CD30B6"/>
    <w:rsid w:val="00CE3AC1"/>
    <w:rsid w:val="00D16529"/>
    <w:rsid w:val="00E04296"/>
    <w:rsid w:val="00EC598A"/>
    <w:rsid w:val="00F20B45"/>
    <w:rsid w:val="00F96C95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1978F-E095-4AFF-BA97-590CCEBD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6A81EE3E</Template>
  <TotalTime>1</TotalTime>
  <Pages>6</Pages>
  <Words>3525</Words>
  <Characters>20094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Bullen</dc:creator>
  <cp:keywords/>
  <dc:description/>
  <cp:lastModifiedBy>Horrocks, Richard</cp:lastModifiedBy>
  <cp:revision>2</cp:revision>
  <cp:lastPrinted>2017-11-09T18:31:00Z</cp:lastPrinted>
  <dcterms:created xsi:type="dcterms:W3CDTF">2018-07-10T11:50:00Z</dcterms:created>
  <dcterms:modified xsi:type="dcterms:W3CDTF">2018-07-10T11:50:00Z</dcterms:modified>
</cp:coreProperties>
</file>